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4D" w:rsidRDefault="00E51A4D" w:rsidP="00E51A4D">
      <w:pPr>
        <w:pStyle w:val="a5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5280660</wp:posOffset>
                </wp:positionH>
                <wp:positionV relativeFrom="page">
                  <wp:posOffset>129540</wp:posOffset>
                </wp:positionV>
                <wp:extent cx="1844040" cy="411480"/>
                <wp:effectExtent l="0" t="0" r="381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27" w:type="dxa"/>
                              <w:tblInd w:w="829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E51A4D" w:rsidTr="00054CF8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E51A4D" w:rsidRDefault="00E51A4D" w:rsidP="00E51A4D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E51A4D" w:rsidTr="00054CF8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E51A4D" w:rsidRDefault="00E51A4D" w:rsidP="00E51A4D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E51A4D" w:rsidRDefault="00E51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10.2pt;width:145.2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dpggIAAA8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" stroked="f">
                <v:textbox>
                  <w:txbxContent>
                    <w:tbl>
                      <w:tblPr>
                        <w:tblW w:w="2727" w:type="dxa"/>
                        <w:tblInd w:w="829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E51A4D" w:rsidTr="00054CF8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E51A4D" w:rsidRDefault="00E51A4D" w:rsidP="00E51A4D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E51A4D" w:rsidTr="00054CF8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E51A4D" w:rsidRDefault="00E51A4D" w:rsidP="00E51A4D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E51A4D" w:rsidRDefault="00E51A4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輔仁大學學校財團法人輔仁大學學生事務處　</w:t>
      </w:r>
    </w:p>
    <w:p w:rsidR="0071361B" w:rsidRDefault="00E51A4D" w:rsidP="00E51A4D">
      <w:pPr>
        <w:pStyle w:val="a5"/>
      </w:pPr>
      <w:r>
        <w:rPr>
          <w:rFonts w:hint="eastAsia"/>
        </w:rPr>
        <w:t>開會通知單</w:t>
      </w:r>
    </w:p>
    <w:p w:rsidR="005B3B2D" w:rsidRDefault="005B3B2D" w:rsidP="00E51A4D">
      <w:pPr>
        <w:pStyle w:val="af1"/>
      </w:pPr>
      <w:bookmarkStart w:id="1" w:name="Zone"/>
      <w:bookmarkEnd w:id="1"/>
    </w:p>
    <w:p w:rsidR="00FE7C9D" w:rsidRDefault="00E51A4D" w:rsidP="00E51A4D">
      <w:pPr>
        <w:pStyle w:val="af1"/>
      </w:pPr>
      <w:r>
        <w:rPr>
          <w:rFonts w:hint="eastAsia"/>
        </w:rPr>
        <w:t>受文者：</w:t>
      </w:r>
      <w:bookmarkStart w:id="2" w:name="DesTo"/>
      <w:bookmarkEnd w:id="2"/>
      <w:r w:rsidR="00FE7C9D">
        <w:rPr>
          <w:rFonts w:hint="eastAsia"/>
        </w:rPr>
        <w:t>如出席、列席者</w:t>
      </w:r>
    </w:p>
    <w:p w:rsidR="00E51A4D" w:rsidRDefault="00E51A4D" w:rsidP="00E51A4D">
      <w:pPr>
        <w:pStyle w:val="a7"/>
      </w:pPr>
      <w:r>
        <w:rPr>
          <w:rFonts w:hint="eastAsia"/>
        </w:rPr>
        <w:t>發文日期：中華民國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E51A4D" w:rsidRDefault="00E51A4D" w:rsidP="00E51A4D">
      <w:pPr>
        <w:pStyle w:val="a7"/>
      </w:pPr>
      <w:r>
        <w:rPr>
          <w:rFonts w:hint="eastAsia"/>
        </w:rPr>
        <w:t>發文字號：輔學三字第</w:t>
      </w:r>
      <w:r>
        <w:rPr>
          <w:rFonts w:hint="eastAsia"/>
        </w:rPr>
        <w:t>1050090054</w:t>
      </w:r>
      <w:r>
        <w:rPr>
          <w:rFonts w:hint="eastAsia"/>
        </w:rPr>
        <w:t>號</w:t>
      </w:r>
    </w:p>
    <w:p w:rsidR="00E51A4D" w:rsidRDefault="00E51A4D" w:rsidP="00E51A4D">
      <w:pPr>
        <w:pStyle w:val="a7"/>
      </w:pPr>
      <w:r>
        <w:rPr>
          <w:rFonts w:hint="eastAsia"/>
        </w:rPr>
        <w:t>速別：速件</w:t>
      </w:r>
    </w:p>
    <w:p w:rsidR="00E51A4D" w:rsidRDefault="00E51A4D" w:rsidP="00E51A4D">
      <w:pPr>
        <w:pStyle w:val="a7"/>
      </w:pPr>
      <w:r>
        <w:rPr>
          <w:rFonts w:hint="eastAsia"/>
        </w:rPr>
        <w:t>密等及解密條件或保密期限：普通</w:t>
      </w:r>
    </w:p>
    <w:p w:rsidR="00E51A4D" w:rsidRDefault="00E51A4D" w:rsidP="00E51A4D">
      <w:pPr>
        <w:pStyle w:val="a7"/>
      </w:pPr>
      <w:r>
        <w:rPr>
          <w:rFonts w:hint="eastAsia"/>
        </w:rPr>
        <w:t>附件：</w:t>
      </w:r>
      <w:r>
        <w:rPr>
          <w:rFonts w:hint="eastAsia"/>
        </w:rPr>
        <w:t>105-1</w:t>
      </w:r>
      <w:r>
        <w:rPr>
          <w:rFonts w:hint="eastAsia"/>
        </w:rPr>
        <w:t>提案單</w:t>
      </w:r>
    </w:p>
    <w:p w:rsidR="00E51A4D" w:rsidRDefault="00E51A4D" w:rsidP="00E51A4D">
      <w:pPr>
        <w:pStyle w:val="afe"/>
        <w:ind w:left="1418" w:hanging="1418"/>
      </w:pPr>
      <w:r>
        <w:rPr>
          <w:rFonts w:hint="eastAsia"/>
        </w:rPr>
        <w:t>開會事由：</w:t>
      </w:r>
      <w:r>
        <w:rPr>
          <w:rFonts w:hint="eastAsia"/>
        </w:rPr>
        <w:t>105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學期「碩士班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年級暨日間部學士班班代表座談會」。</w:t>
      </w:r>
    </w:p>
    <w:p w:rsidR="00E51A4D" w:rsidRDefault="00E51A4D" w:rsidP="00E51A4D">
      <w:pPr>
        <w:pStyle w:val="afe"/>
      </w:pPr>
      <w:r>
        <w:rPr>
          <w:rFonts w:hint="eastAsia"/>
        </w:rPr>
        <w:t>開會時間：中華民國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E51A4D" w:rsidRDefault="00E51A4D" w:rsidP="00E51A4D">
      <w:pPr>
        <w:pStyle w:val="afe"/>
      </w:pPr>
      <w:r>
        <w:rPr>
          <w:rFonts w:hint="eastAsia"/>
        </w:rPr>
        <w:t>開會地點：利瑪竇地下一樓國際會議廳</w:t>
      </w:r>
    </w:p>
    <w:p w:rsidR="00E51A4D" w:rsidRDefault="00E51A4D" w:rsidP="00E51A4D">
      <w:pPr>
        <w:pStyle w:val="aff2"/>
      </w:pP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持</w:t>
      </w:r>
      <w:r>
        <w:rPr>
          <w:rFonts w:hint="eastAsia"/>
        </w:rPr>
        <w:t xml:space="preserve"> </w:t>
      </w:r>
      <w:r>
        <w:rPr>
          <w:rFonts w:hint="eastAsia"/>
        </w:rPr>
        <w:t>人：王英洲學務長</w:t>
      </w:r>
    </w:p>
    <w:p w:rsidR="00E51A4D" w:rsidRDefault="00E51A4D" w:rsidP="00E51A4D">
      <w:pPr>
        <w:pStyle w:val="aff2"/>
      </w:pPr>
      <w:r>
        <w:rPr>
          <w:rFonts w:hint="eastAsia"/>
        </w:rPr>
        <w:t xml:space="preserve">聯絡人及電話：陳秋媛　</w:t>
      </w:r>
      <w:r>
        <w:rPr>
          <w:rFonts w:hint="eastAsia"/>
        </w:rPr>
        <w:t>02-29053103</w:t>
      </w:r>
    </w:p>
    <w:p w:rsidR="00E51A4D" w:rsidRDefault="00E51A4D" w:rsidP="00E51A4D">
      <w:pPr>
        <w:pStyle w:val="aff2"/>
      </w:pPr>
      <w:r>
        <w:rPr>
          <w:rFonts w:hint="eastAsia"/>
        </w:rPr>
        <w:t>出席者：本校碩士班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年級暨日間部學士班班代表</w:t>
      </w:r>
    </w:p>
    <w:p w:rsidR="00E51A4D" w:rsidRDefault="00E51A4D" w:rsidP="00E51A4D">
      <w:pPr>
        <w:pStyle w:val="aff2"/>
      </w:pPr>
      <w:r>
        <w:rPr>
          <w:rFonts w:hint="eastAsia"/>
        </w:rPr>
        <w:t>列席者：校長</w:t>
      </w:r>
      <w:r>
        <w:rPr>
          <w:rFonts w:hint="eastAsia"/>
        </w:rPr>
        <w:t>(</w:t>
      </w:r>
      <w:r>
        <w:rPr>
          <w:rFonts w:hint="eastAsia"/>
        </w:rPr>
        <w:t>蒞臨指導</w:t>
      </w:r>
      <w:r>
        <w:rPr>
          <w:rFonts w:hint="eastAsia"/>
        </w:rPr>
        <w:t>)</w:t>
      </w:r>
      <w:r>
        <w:rPr>
          <w:rFonts w:hint="eastAsia"/>
        </w:rPr>
        <w:t>、校牧、國際與資源發展副校長</w:t>
      </w:r>
      <w:r>
        <w:rPr>
          <w:rFonts w:hint="eastAsia"/>
        </w:rPr>
        <w:t>(</w:t>
      </w:r>
      <w:r>
        <w:rPr>
          <w:rFonts w:hint="eastAsia"/>
        </w:rPr>
        <w:t>蒞臨指導</w:t>
      </w:r>
      <w:r>
        <w:rPr>
          <w:rFonts w:hint="eastAsia"/>
        </w:rPr>
        <w:t>)</w:t>
      </w:r>
      <w:r>
        <w:rPr>
          <w:rFonts w:hint="eastAsia"/>
        </w:rPr>
        <w:t>、學術副校長</w:t>
      </w:r>
      <w:r>
        <w:rPr>
          <w:rFonts w:hint="eastAsia"/>
        </w:rPr>
        <w:t>(</w:t>
      </w:r>
      <w:r>
        <w:rPr>
          <w:rFonts w:hint="eastAsia"/>
        </w:rPr>
        <w:t>蒞臨指導</w:t>
      </w:r>
      <w:r>
        <w:rPr>
          <w:rFonts w:hint="eastAsia"/>
        </w:rPr>
        <w:t>)</w:t>
      </w:r>
      <w:r>
        <w:rPr>
          <w:rFonts w:hint="eastAsia"/>
        </w:rPr>
        <w:t>、使命副校長、行政副校長</w:t>
      </w:r>
      <w:r>
        <w:rPr>
          <w:rFonts w:hint="eastAsia"/>
        </w:rPr>
        <w:t>(</w:t>
      </w:r>
      <w:r>
        <w:rPr>
          <w:rFonts w:hint="eastAsia"/>
        </w:rPr>
        <w:t>蒞臨指導</w:t>
      </w:r>
      <w:r>
        <w:rPr>
          <w:rFonts w:hint="eastAsia"/>
        </w:rPr>
        <w:t>)</w:t>
      </w:r>
      <w:r>
        <w:rPr>
          <w:rFonts w:hint="eastAsia"/>
        </w:rPr>
        <w:t>、教務長、總務長、國際教育長、全人教育課程中心主任、三創辦單位使命特色發展室主任、圖書館館長、資訊中心主任、學輔中心主任、宗輔中心主任、軍訓室主任、體育室主任、事務組組長、生輔組組長、課指組組長、職涯發展與就業輔導組組長、僑生及陸生輔導組組長、衛保組組長、</w:t>
      </w:r>
      <w:r w:rsidR="00221224" w:rsidRPr="00CE168D">
        <w:rPr>
          <w:rFonts w:hint="eastAsia"/>
        </w:rPr>
        <w:t>學務處</w:t>
      </w:r>
      <w:r w:rsidRPr="00CE168D">
        <w:rPr>
          <w:rFonts w:hint="eastAsia"/>
        </w:rPr>
        <w:t>學生學習</w:t>
      </w:r>
      <w:r w:rsidR="00221224" w:rsidRPr="00CE168D">
        <w:rPr>
          <w:rFonts w:hint="eastAsia"/>
        </w:rPr>
        <w:t>工作團隊</w:t>
      </w:r>
      <w:r>
        <w:rPr>
          <w:rFonts w:hint="eastAsia"/>
        </w:rPr>
        <w:t>、原資中心主任、宿舍服務中心主任、主任導師、各學院系輔導教官</w:t>
      </w:r>
    </w:p>
    <w:p w:rsidR="00E51A4D" w:rsidRPr="005B3B2D" w:rsidRDefault="00E51A4D" w:rsidP="00E51A4D">
      <w:pPr>
        <w:pStyle w:val="af"/>
        <w:rPr>
          <w:sz w:val="22"/>
          <w:szCs w:val="22"/>
        </w:rPr>
      </w:pPr>
      <w:r w:rsidRPr="005B3B2D">
        <w:rPr>
          <w:rFonts w:hint="eastAsia"/>
          <w:sz w:val="22"/>
          <w:szCs w:val="22"/>
        </w:rPr>
        <w:t>副本：</w:t>
      </w:r>
    </w:p>
    <w:p w:rsidR="00E51A4D" w:rsidRPr="005B3B2D" w:rsidRDefault="00E51A4D" w:rsidP="00E51A4D">
      <w:pPr>
        <w:pStyle w:val="af"/>
        <w:rPr>
          <w:sz w:val="22"/>
          <w:szCs w:val="22"/>
        </w:rPr>
      </w:pPr>
      <w:r w:rsidRPr="005B3B2D">
        <w:rPr>
          <w:rFonts w:hint="eastAsia"/>
          <w:sz w:val="22"/>
          <w:szCs w:val="22"/>
        </w:rPr>
        <w:t>備註：</w:t>
      </w:r>
    </w:p>
    <w:p w:rsidR="00E51A4D" w:rsidRPr="005B3B2D" w:rsidRDefault="00E51A4D" w:rsidP="005B3B2D">
      <w:pPr>
        <w:pStyle w:val="afff2"/>
        <w:ind w:left="620" w:hanging="440"/>
        <w:rPr>
          <w:sz w:val="22"/>
          <w:szCs w:val="22"/>
        </w:rPr>
      </w:pPr>
      <w:r w:rsidRPr="005B3B2D">
        <w:rPr>
          <w:rFonts w:hint="eastAsia"/>
          <w:sz w:val="22"/>
          <w:szCs w:val="22"/>
        </w:rPr>
        <w:t>一、請各班班代表準時與會，若不克出席，請派副班代出席；開會時間如有上課者，請先辦妥公假手續。</w:t>
      </w:r>
    </w:p>
    <w:p w:rsidR="00E51A4D" w:rsidRPr="005B3B2D" w:rsidRDefault="00E51A4D" w:rsidP="005B3B2D">
      <w:pPr>
        <w:pStyle w:val="afff2"/>
        <w:ind w:left="620" w:hanging="440"/>
        <w:rPr>
          <w:sz w:val="22"/>
          <w:szCs w:val="22"/>
        </w:rPr>
      </w:pPr>
      <w:r w:rsidRPr="005B3B2D">
        <w:rPr>
          <w:rFonts w:hint="eastAsia"/>
          <w:sz w:val="22"/>
          <w:szCs w:val="22"/>
        </w:rPr>
        <w:t>二、另請各班班代表轉知有意願列席本學期班代表座談會者</w:t>
      </w:r>
      <w:r w:rsidRPr="005B3B2D">
        <w:rPr>
          <w:rFonts w:hint="eastAsia"/>
          <w:sz w:val="22"/>
          <w:szCs w:val="22"/>
        </w:rPr>
        <w:t>(</w:t>
      </w:r>
      <w:r w:rsidRPr="005B3B2D">
        <w:rPr>
          <w:rFonts w:hint="eastAsia"/>
          <w:sz w:val="22"/>
          <w:szCs w:val="22"/>
        </w:rPr>
        <w:t>因座位有限，列席名額限</w:t>
      </w:r>
      <w:r w:rsidRPr="005B3B2D">
        <w:rPr>
          <w:rFonts w:hint="eastAsia"/>
          <w:sz w:val="22"/>
          <w:szCs w:val="22"/>
        </w:rPr>
        <w:t>30</w:t>
      </w:r>
      <w:r w:rsidRPr="005B3B2D">
        <w:rPr>
          <w:rFonts w:hint="eastAsia"/>
          <w:sz w:val="22"/>
          <w:szCs w:val="22"/>
        </w:rPr>
        <w:t>名</w:t>
      </w:r>
      <w:r w:rsidRPr="005B3B2D">
        <w:rPr>
          <w:rFonts w:hint="eastAsia"/>
          <w:sz w:val="22"/>
          <w:szCs w:val="22"/>
        </w:rPr>
        <w:t>)</w:t>
      </w:r>
      <w:r w:rsidRPr="005B3B2D">
        <w:rPr>
          <w:rFonts w:hint="eastAsia"/>
          <w:sz w:val="22"/>
          <w:szCs w:val="22"/>
        </w:rPr>
        <w:t>，請於</w:t>
      </w:r>
      <w:r w:rsidRPr="005B3B2D">
        <w:rPr>
          <w:rFonts w:hint="eastAsia"/>
          <w:sz w:val="22"/>
          <w:szCs w:val="22"/>
        </w:rPr>
        <w:t>10</w:t>
      </w:r>
      <w:r w:rsidRPr="005B3B2D">
        <w:rPr>
          <w:rFonts w:hint="eastAsia"/>
          <w:sz w:val="22"/>
          <w:szCs w:val="22"/>
        </w:rPr>
        <w:t>月</w:t>
      </w:r>
      <w:r w:rsidRPr="005B3B2D">
        <w:rPr>
          <w:rFonts w:hint="eastAsia"/>
          <w:sz w:val="22"/>
          <w:szCs w:val="22"/>
        </w:rPr>
        <w:t>14</w:t>
      </w:r>
      <w:r w:rsidRPr="005B3B2D">
        <w:rPr>
          <w:rFonts w:hint="eastAsia"/>
          <w:sz w:val="22"/>
          <w:szCs w:val="22"/>
        </w:rPr>
        <w:t>日起逕至學生活動管理系統報名</w:t>
      </w:r>
      <w:r w:rsidRPr="005B3B2D">
        <w:rPr>
          <w:rFonts w:hint="eastAsia"/>
          <w:sz w:val="22"/>
          <w:szCs w:val="22"/>
        </w:rPr>
        <w:t>(</w:t>
      </w:r>
      <w:r w:rsidRPr="005B3B2D">
        <w:rPr>
          <w:rFonts w:hint="eastAsia"/>
          <w:sz w:val="22"/>
          <w:szCs w:val="22"/>
        </w:rPr>
        <w:t>網址：</w:t>
      </w:r>
      <w:r w:rsidRPr="005B3B2D">
        <w:rPr>
          <w:rFonts w:hint="eastAsia"/>
          <w:sz w:val="22"/>
          <w:szCs w:val="22"/>
        </w:rPr>
        <w:t>http://activity.dsa.fju.edu.tw/Activity.jsp? activityID=27437</w:t>
      </w:r>
    </w:p>
    <w:p w:rsidR="00E51A4D" w:rsidRPr="005B3B2D" w:rsidRDefault="00E51A4D" w:rsidP="005B3B2D">
      <w:pPr>
        <w:pStyle w:val="afff2"/>
        <w:ind w:left="620" w:hanging="440"/>
        <w:rPr>
          <w:sz w:val="22"/>
          <w:szCs w:val="22"/>
        </w:rPr>
      </w:pPr>
      <w:r w:rsidRPr="005B3B2D">
        <w:rPr>
          <w:rFonts w:hint="eastAsia"/>
          <w:sz w:val="22"/>
          <w:szCs w:val="22"/>
        </w:rPr>
        <w:t>三、為了響應環保，本會議資料將以電子郵件方式傳送至個人信箱，並公布於生活輔導組網站</w:t>
      </w:r>
      <w:r w:rsidRPr="005B3B2D">
        <w:rPr>
          <w:rFonts w:hint="eastAsia"/>
          <w:sz w:val="22"/>
          <w:szCs w:val="22"/>
        </w:rPr>
        <w:t>(http://life.dsa.fju.edu.tw)</w:t>
      </w:r>
      <w:r w:rsidRPr="005B3B2D">
        <w:rPr>
          <w:rFonts w:hint="eastAsia"/>
          <w:sz w:val="22"/>
          <w:szCs w:val="22"/>
        </w:rPr>
        <w:t>，請與會者自行下載攜帶與會。</w:t>
      </w:r>
    </w:p>
    <w:p w:rsidR="00E51A4D" w:rsidRPr="005B3B2D" w:rsidRDefault="00E51A4D" w:rsidP="005B3B2D">
      <w:pPr>
        <w:pStyle w:val="afff2"/>
        <w:ind w:left="620" w:hanging="440"/>
        <w:rPr>
          <w:sz w:val="22"/>
          <w:szCs w:val="22"/>
        </w:rPr>
      </w:pPr>
      <w:r w:rsidRPr="005B3B2D">
        <w:rPr>
          <w:rFonts w:hint="eastAsia"/>
          <w:sz w:val="22"/>
          <w:szCs w:val="22"/>
        </w:rPr>
        <w:t>四、本次會議資料，將以現場</w:t>
      </w:r>
      <w:r w:rsidRPr="005B3B2D">
        <w:rPr>
          <w:rFonts w:hint="eastAsia"/>
          <w:sz w:val="22"/>
          <w:szCs w:val="22"/>
        </w:rPr>
        <w:t>PPT</w:t>
      </w:r>
      <w:r w:rsidRPr="005B3B2D">
        <w:rPr>
          <w:rFonts w:hint="eastAsia"/>
          <w:sz w:val="22"/>
          <w:szCs w:val="22"/>
        </w:rPr>
        <w:t>播放方式進行，班代表若有提案</w:t>
      </w:r>
      <w:r w:rsidRPr="005B3B2D">
        <w:rPr>
          <w:rFonts w:hint="eastAsia"/>
          <w:sz w:val="22"/>
          <w:szCs w:val="22"/>
        </w:rPr>
        <w:t>(</w:t>
      </w:r>
      <w:r w:rsidRPr="005B3B2D">
        <w:rPr>
          <w:rFonts w:hint="eastAsia"/>
          <w:sz w:val="22"/>
          <w:szCs w:val="22"/>
        </w:rPr>
        <w:t>提案需經該班班會議決</w:t>
      </w:r>
      <w:r w:rsidRPr="005B3B2D">
        <w:rPr>
          <w:rFonts w:hint="eastAsia"/>
          <w:sz w:val="22"/>
          <w:szCs w:val="22"/>
        </w:rPr>
        <w:t>)</w:t>
      </w:r>
      <w:r w:rsidRPr="005B3B2D">
        <w:rPr>
          <w:rFonts w:hint="eastAsia"/>
          <w:sz w:val="22"/>
          <w:szCs w:val="22"/>
        </w:rPr>
        <w:t>，請填妥提案單</w:t>
      </w:r>
      <w:r w:rsidRPr="005B3B2D">
        <w:rPr>
          <w:rFonts w:hint="eastAsia"/>
          <w:sz w:val="22"/>
          <w:szCs w:val="22"/>
        </w:rPr>
        <w:t>(</w:t>
      </w:r>
      <w:r w:rsidRPr="005B3B2D">
        <w:rPr>
          <w:rFonts w:hint="eastAsia"/>
          <w:sz w:val="22"/>
          <w:szCs w:val="22"/>
        </w:rPr>
        <w:t>如附件</w:t>
      </w:r>
      <w:r w:rsidRPr="005B3B2D">
        <w:rPr>
          <w:rFonts w:hint="eastAsia"/>
          <w:sz w:val="22"/>
          <w:szCs w:val="22"/>
        </w:rPr>
        <w:t>)</w:t>
      </w:r>
      <w:r w:rsidRPr="005B3B2D">
        <w:rPr>
          <w:rFonts w:hint="eastAsia"/>
          <w:sz w:val="22"/>
          <w:szCs w:val="22"/>
        </w:rPr>
        <w:t>於</w:t>
      </w:r>
      <w:r w:rsidRPr="005B3B2D">
        <w:rPr>
          <w:rFonts w:hint="eastAsia"/>
          <w:sz w:val="22"/>
          <w:szCs w:val="22"/>
        </w:rPr>
        <w:t>105</w:t>
      </w:r>
      <w:r w:rsidRPr="005B3B2D">
        <w:rPr>
          <w:rFonts w:hint="eastAsia"/>
          <w:sz w:val="22"/>
          <w:szCs w:val="22"/>
        </w:rPr>
        <w:t>年</w:t>
      </w:r>
      <w:r w:rsidRPr="005B3B2D">
        <w:rPr>
          <w:rFonts w:hint="eastAsia"/>
          <w:sz w:val="22"/>
          <w:szCs w:val="22"/>
        </w:rPr>
        <w:t>10</w:t>
      </w:r>
      <w:r w:rsidRPr="005B3B2D">
        <w:rPr>
          <w:rFonts w:hint="eastAsia"/>
          <w:sz w:val="22"/>
          <w:szCs w:val="22"/>
        </w:rPr>
        <w:t>月</w:t>
      </w:r>
      <w:r w:rsidRPr="005B3B2D">
        <w:rPr>
          <w:rFonts w:hint="eastAsia"/>
          <w:sz w:val="22"/>
          <w:szCs w:val="22"/>
        </w:rPr>
        <w:t>14</w:t>
      </w:r>
      <w:r w:rsidRPr="005B3B2D">
        <w:rPr>
          <w:rFonts w:hint="eastAsia"/>
          <w:sz w:val="22"/>
          <w:szCs w:val="22"/>
        </w:rPr>
        <w:t>日（星期五）前以電子檔郵件</w:t>
      </w:r>
      <w:r w:rsidRPr="005B3B2D">
        <w:rPr>
          <w:rFonts w:hint="eastAsia"/>
          <w:sz w:val="22"/>
          <w:szCs w:val="22"/>
        </w:rPr>
        <w:t>(029559@mail.fju.edu.tw)</w:t>
      </w:r>
      <w:r w:rsidRPr="005B3B2D">
        <w:rPr>
          <w:rFonts w:hint="eastAsia"/>
          <w:sz w:val="22"/>
          <w:szCs w:val="22"/>
        </w:rPr>
        <w:t>回傳至生輔組彙整。</w:t>
      </w:r>
    </w:p>
    <w:p w:rsidR="00E51A4D" w:rsidRPr="005B3B2D" w:rsidRDefault="00E51A4D" w:rsidP="005B3B2D">
      <w:pPr>
        <w:pStyle w:val="afff2"/>
        <w:ind w:left="620" w:hanging="440"/>
        <w:rPr>
          <w:sz w:val="22"/>
          <w:szCs w:val="22"/>
        </w:rPr>
      </w:pPr>
      <w:r w:rsidRPr="005B3B2D">
        <w:rPr>
          <w:rFonts w:hint="eastAsia"/>
          <w:sz w:val="22"/>
          <w:szCs w:val="22"/>
        </w:rPr>
        <w:t>五、會議報到處設於利瑪竇國際會議廳正大門口</w:t>
      </w:r>
      <w:r w:rsidRPr="005B3B2D">
        <w:rPr>
          <w:rFonts w:hint="eastAsia"/>
          <w:sz w:val="22"/>
          <w:szCs w:val="22"/>
        </w:rPr>
        <w:t>(</w:t>
      </w:r>
      <w:r w:rsidRPr="005B3B2D">
        <w:rPr>
          <w:rFonts w:hint="eastAsia"/>
          <w:sz w:val="22"/>
          <w:szCs w:val="22"/>
        </w:rPr>
        <w:t>近中美堂</w:t>
      </w:r>
      <w:r w:rsidRPr="005B3B2D">
        <w:rPr>
          <w:rFonts w:hint="eastAsia"/>
          <w:sz w:val="22"/>
          <w:szCs w:val="22"/>
        </w:rPr>
        <w:t>)</w:t>
      </w:r>
      <w:r w:rsidRPr="005B3B2D">
        <w:rPr>
          <w:rFonts w:hint="eastAsia"/>
          <w:sz w:val="22"/>
          <w:szCs w:val="22"/>
        </w:rPr>
        <w:t>，請於當日</w:t>
      </w:r>
      <w:r w:rsidRPr="005B3B2D">
        <w:rPr>
          <w:rFonts w:hint="eastAsia"/>
          <w:sz w:val="22"/>
          <w:szCs w:val="22"/>
        </w:rPr>
        <w:t>13:00</w:t>
      </w:r>
      <w:r w:rsidRPr="005B3B2D">
        <w:rPr>
          <w:rFonts w:hint="eastAsia"/>
          <w:sz w:val="22"/>
          <w:szCs w:val="22"/>
        </w:rPr>
        <w:t>至</w:t>
      </w:r>
      <w:r w:rsidRPr="005B3B2D">
        <w:rPr>
          <w:rFonts w:hint="eastAsia"/>
          <w:sz w:val="22"/>
          <w:szCs w:val="22"/>
        </w:rPr>
        <w:t>13:20</w:t>
      </w:r>
      <w:r w:rsidRPr="005B3B2D">
        <w:rPr>
          <w:rFonts w:hint="eastAsia"/>
          <w:sz w:val="22"/>
          <w:szCs w:val="22"/>
        </w:rPr>
        <w:t>準時報到。</w:t>
      </w:r>
    </w:p>
    <w:p w:rsidR="00E51A4D" w:rsidRDefault="00E51A4D" w:rsidP="00E51A4D">
      <w:pPr>
        <w:pStyle w:val="afff2"/>
        <w:ind w:left="660" w:hanging="480"/>
      </w:pPr>
    </w:p>
    <w:p w:rsidR="00E51A4D" w:rsidRDefault="00E51A4D" w:rsidP="00E51A4D">
      <w:pPr>
        <w:pStyle w:val="afff"/>
      </w:pPr>
    </w:p>
    <w:sectPr w:rsidR="00E51A4D" w:rsidSect="007A59FD">
      <w:headerReference w:type="default" r:id="rId7"/>
      <w:footerReference w:type="even" r:id="rId8"/>
      <w:footerReference w:type="default" r:id="rId9"/>
      <w:pgSz w:w="11907" w:h="16840" w:code="9"/>
      <w:pgMar w:top="851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47" w:rsidRDefault="00C94347">
      <w:r>
        <w:separator/>
      </w:r>
    </w:p>
  </w:endnote>
  <w:endnote w:type="continuationSeparator" w:id="0">
    <w:p w:rsidR="00C94347" w:rsidRDefault="00C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1361B" w:rsidRDefault="0071361B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235370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235370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47" w:rsidRDefault="00C94347">
      <w:r>
        <w:separator/>
      </w:r>
    </w:p>
  </w:footnote>
  <w:footnote w:type="continuationSeparator" w:id="0">
    <w:p w:rsidR="00C94347" w:rsidRDefault="00C9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E51A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484E10" wp14:editId="1DE78159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1B" w:rsidRDefault="0071361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4E1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1361B" w:rsidRDefault="0071361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559FC63" wp14:editId="78343F9F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075AF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4D"/>
    <w:rsid w:val="000247D5"/>
    <w:rsid w:val="00054CF8"/>
    <w:rsid w:val="000C7CCB"/>
    <w:rsid w:val="00145B5C"/>
    <w:rsid w:val="00221224"/>
    <w:rsid w:val="00235370"/>
    <w:rsid w:val="00261D5A"/>
    <w:rsid w:val="00290F42"/>
    <w:rsid w:val="003E4705"/>
    <w:rsid w:val="00580BA0"/>
    <w:rsid w:val="005B3B2D"/>
    <w:rsid w:val="0071361B"/>
    <w:rsid w:val="007963B6"/>
    <w:rsid w:val="007A59FD"/>
    <w:rsid w:val="008656F2"/>
    <w:rsid w:val="008E63C5"/>
    <w:rsid w:val="009C2021"/>
    <w:rsid w:val="00B41028"/>
    <w:rsid w:val="00C15B80"/>
    <w:rsid w:val="00C47205"/>
    <w:rsid w:val="00C94347"/>
    <w:rsid w:val="00CE168D"/>
    <w:rsid w:val="00CE5D49"/>
    <w:rsid w:val="00D26848"/>
    <w:rsid w:val="00E03ABB"/>
    <w:rsid w:val="00E51A4D"/>
    <w:rsid w:val="00E8183C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FCC2ED-935F-4EDF-98D4-AEA7FF0C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subject>Word 97 公文文件　開會通知單</dc:subject>
  <dc:creator>ivy</dc:creator>
  <dc:description>這份文件是利用 GDMake 製作的公文。</dc:description>
  <cp:lastModifiedBy>USER</cp:lastModifiedBy>
  <cp:revision>2</cp:revision>
  <cp:lastPrinted>2016-10-05T03:51:00Z</cp:lastPrinted>
  <dcterms:created xsi:type="dcterms:W3CDTF">2016-10-14T11:11:00Z</dcterms:created>
  <dcterms:modified xsi:type="dcterms:W3CDTF">2016-10-14T11:11:00Z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